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D27" w:rsidRPr="002D0531" w:rsidRDefault="00C343B0" w:rsidP="002D0531">
      <w:pPr>
        <w:spacing w:line="24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Vzor</w:t>
      </w:r>
      <w:r w:rsidR="002D0531" w:rsidRPr="002D0531">
        <w:rPr>
          <w:sz w:val="20"/>
          <w:szCs w:val="20"/>
        </w:rPr>
        <w:t xml:space="preserve"> č.:4</w:t>
      </w: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3A3160" w:rsidRDefault="00D7632F" w:rsidP="00D7632F">
      <w:pPr>
        <w:spacing w:line="240" w:lineRule="auto"/>
        <w:contextualSpacing/>
        <w:jc w:val="center"/>
        <w:rPr>
          <w:b/>
          <w:sz w:val="34"/>
          <w:szCs w:val="34"/>
        </w:rPr>
      </w:pPr>
      <w:r w:rsidRPr="00D7632F">
        <w:rPr>
          <w:b/>
          <w:sz w:val="34"/>
          <w:szCs w:val="34"/>
        </w:rPr>
        <w:t>Čestné vyhlásenie</w:t>
      </w:r>
    </w:p>
    <w:p w:rsidR="00D7632F" w:rsidRDefault="00D7632F" w:rsidP="00D7632F">
      <w:pPr>
        <w:spacing w:line="240" w:lineRule="auto"/>
        <w:contextualSpacing/>
        <w:jc w:val="center"/>
        <w:rPr>
          <w:b/>
          <w:sz w:val="34"/>
          <w:szCs w:val="34"/>
        </w:rPr>
      </w:pPr>
    </w:p>
    <w:p w:rsidR="00D7632F" w:rsidRDefault="00D7632F" w:rsidP="00D7632F">
      <w:pPr>
        <w:spacing w:line="240" w:lineRule="auto"/>
        <w:contextualSpacing/>
        <w:rPr>
          <w:b/>
          <w:sz w:val="24"/>
          <w:szCs w:val="24"/>
        </w:rPr>
      </w:pPr>
      <w:r w:rsidRPr="00D7632F">
        <w:rPr>
          <w:sz w:val="24"/>
          <w:szCs w:val="24"/>
        </w:rPr>
        <w:t>Názov projektu:</w:t>
      </w:r>
      <w:r>
        <w:rPr>
          <w:b/>
          <w:sz w:val="24"/>
          <w:szCs w:val="24"/>
        </w:rPr>
        <w:t xml:space="preserve">       Terénna sociálna práca a terénna práca v obciach s prítomnosťou </w:t>
      </w:r>
    </w:p>
    <w:p w:rsidR="00D7632F" w:rsidRDefault="00D7632F" w:rsidP="00D7632F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Marginalizovaných rómskych komunít (ďalej len „NP TSP a</w:t>
      </w:r>
      <w:r w:rsidR="000111D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TP</w:t>
      </w:r>
      <w:r w:rsidR="000111DA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)</w:t>
      </w:r>
      <w:r w:rsidR="00B5492C">
        <w:rPr>
          <w:b/>
          <w:sz w:val="24"/>
          <w:szCs w:val="24"/>
        </w:rPr>
        <w:t>-II.</w:t>
      </w:r>
    </w:p>
    <w:p w:rsidR="00D7632F" w:rsidRDefault="00D7632F" w:rsidP="00D7632F">
      <w:pPr>
        <w:spacing w:line="240" w:lineRule="auto"/>
        <w:contextualSpacing/>
        <w:rPr>
          <w:b/>
          <w:sz w:val="24"/>
          <w:szCs w:val="24"/>
        </w:rPr>
      </w:pPr>
    </w:p>
    <w:p w:rsidR="00D7632F" w:rsidRPr="00D7632F" w:rsidRDefault="00D7632F" w:rsidP="00D7632F">
      <w:pPr>
        <w:spacing w:line="240" w:lineRule="auto"/>
        <w:contextualSpacing/>
        <w:rPr>
          <w:b/>
          <w:sz w:val="24"/>
          <w:szCs w:val="24"/>
        </w:rPr>
      </w:pPr>
      <w:r w:rsidRPr="00D7632F">
        <w:rPr>
          <w:sz w:val="24"/>
          <w:szCs w:val="24"/>
        </w:rPr>
        <w:t>Kód projektu v ITMS 2014+:</w:t>
      </w: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  <w:rPr>
          <w:sz w:val="24"/>
          <w:szCs w:val="24"/>
        </w:rPr>
      </w:pPr>
    </w:p>
    <w:p w:rsidR="00FF5AFD" w:rsidRPr="002D0531" w:rsidRDefault="00D7632F" w:rsidP="00B5492C">
      <w:pPr>
        <w:spacing w:line="240" w:lineRule="auto"/>
        <w:ind w:firstLine="708"/>
        <w:contextualSpacing/>
        <w:jc w:val="both"/>
      </w:pPr>
      <w:r w:rsidRPr="002D0531">
        <w:t xml:space="preserve">Čestne vyhlasujem, že </w:t>
      </w:r>
      <w:r w:rsidR="00B5492C" w:rsidRPr="002D0531">
        <w:t>nemám uzatvorený iný pracovno-právny vzťah ako hlavný pracovný pomer na pozícii Terénny sociálny pracovník/Terénny pracovník.</w:t>
      </w:r>
    </w:p>
    <w:p w:rsidR="00D7632F" w:rsidRPr="002D0531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  <w:rPr>
          <w:sz w:val="24"/>
          <w:szCs w:val="24"/>
        </w:rPr>
      </w:pP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D7632F" w:rsidRDefault="00D7632F" w:rsidP="00665C73">
      <w:pPr>
        <w:spacing w:line="240" w:lineRule="auto"/>
        <w:contextualSpacing/>
        <w:jc w:val="both"/>
      </w:pPr>
    </w:p>
    <w:p w:rsidR="00616251" w:rsidRDefault="00D7632F" w:rsidP="00D7632F">
      <w:pPr>
        <w:spacing w:line="240" w:lineRule="auto"/>
        <w:ind w:left="1416"/>
        <w:contextualSpacing/>
      </w:pPr>
      <w:r>
        <w:tab/>
      </w:r>
      <w:r w:rsidR="003A3160">
        <w:tab/>
      </w:r>
      <w:r w:rsidR="003A3160">
        <w:tab/>
      </w:r>
      <w:r w:rsidR="003A3160">
        <w:tab/>
      </w:r>
      <w:r w:rsidR="003A3160">
        <w:tab/>
      </w:r>
      <w:r w:rsidR="003A3160">
        <w:tab/>
      </w:r>
      <w:r w:rsidR="003A3160">
        <w:tab/>
      </w:r>
      <w:r w:rsidR="003A3160">
        <w:tab/>
      </w:r>
      <w:r w:rsidR="003A3160">
        <w:tab/>
      </w:r>
      <w:r w:rsidR="003A3160">
        <w:tab/>
      </w:r>
      <w:r>
        <w:tab/>
      </w:r>
      <w:r w:rsidR="003A3160">
        <w:t xml:space="preserve">                                                                                </w:t>
      </w:r>
      <w:r w:rsidR="003A3160" w:rsidRPr="00D7632F">
        <w:t xml:space="preserve">  </w:t>
      </w:r>
    </w:p>
    <w:p w:rsidR="00D7632F" w:rsidRPr="00D7632F" w:rsidRDefault="00D7632F" w:rsidP="00D7632F">
      <w:pPr>
        <w:spacing w:line="240" w:lineRule="auto"/>
        <w:ind w:left="1416"/>
        <w:contextualSpacing/>
      </w:pPr>
    </w:p>
    <w:p w:rsidR="00D7632F" w:rsidRPr="00D7632F" w:rsidRDefault="00D7632F" w:rsidP="003A3160">
      <w:pPr>
        <w:spacing w:line="240" w:lineRule="auto"/>
        <w:contextualSpacing/>
      </w:pPr>
      <w:r w:rsidRPr="00D7632F">
        <w:t xml:space="preserve">                                                                                                                       _____________________</w:t>
      </w:r>
      <w:r>
        <w:t>___</w:t>
      </w:r>
    </w:p>
    <w:p w:rsidR="00616251" w:rsidRPr="00D7632F" w:rsidRDefault="00D7632F" w:rsidP="00D7632F">
      <w:pPr>
        <w:spacing w:line="240" w:lineRule="auto"/>
        <w:contextualSpacing/>
        <w:jc w:val="both"/>
      </w:pPr>
      <w:r>
        <w:t xml:space="preserve">                                                                           </w:t>
      </w:r>
      <w:r w:rsidR="000111DA">
        <w:t xml:space="preserve">                            </w:t>
      </w:r>
      <w:r w:rsidR="00AE1AC1">
        <w:t xml:space="preserve">    </w:t>
      </w:r>
      <w:r w:rsidR="000111DA">
        <w:t xml:space="preserve">  </w:t>
      </w:r>
      <w:r>
        <w:t xml:space="preserve"> </w:t>
      </w:r>
      <w:r w:rsidR="001C462A">
        <w:t xml:space="preserve">   </w:t>
      </w:r>
      <w:r w:rsidR="00B5492C">
        <w:t xml:space="preserve">                          Podpis</w:t>
      </w:r>
    </w:p>
    <w:p w:rsidR="00A451BB" w:rsidRDefault="00A451BB" w:rsidP="00C664A3">
      <w:pPr>
        <w:spacing w:line="240" w:lineRule="auto"/>
        <w:contextualSpacing/>
        <w:jc w:val="both"/>
      </w:pPr>
    </w:p>
    <w:sectPr w:rsidR="00A451BB" w:rsidSect="006F698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01CE" w:rsidRDefault="003901CE" w:rsidP="006F6986">
      <w:pPr>
        <w:spacing w:after="0" w:line="240" w:lineRule="auto"/>
      </w:pPr>
      <w:r>
        <w:separator/>
      </w:r>
    </w:p>
  </w:endnote>
  <w:endnote w:type="continuationSeparator" w:id="0">
    <w:p w:rsidR="003901CE" w:rsidRDefault="003901CE" w:rsidP="006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A3160" w:rsidRDefault="00D7632F" w:rsidP="003A3160">
    <w:pPr>
      <w:pStyle w:val="Pta"/>
      <w:rPr>
        <w:sz w:val="18"/>
        <w:szCs w:val="18"/>
      </w:rPr>
    </w:pPr>
    <w:r>
      <w:rPr>
        <w:sz w:val="18"/>
        <w:szCs w:val="18"/>
      </w:rPr>
      <w:t>Národný projekt „Terénna sociálna práca a terénna práca v obciach s prítomnosťou marginalizovaných rómskych komunít“</w:t>
    </w:r>
  </w:p>
  <w:p w:rsidR="00D7632F" w:rsidRDefault="00D7632F" w:rsidP="003A3160">
    <w:pPr>
      <w:pStyle w:val="Pta"/>
      <w:rPr>
        <w:sz w:val="18"/>
        <w:szCs w:val="18"/>
        <w:lang w:val="en-US"/>
      </w:rPr>
    </w:pPr>
    <w:r>
      <w:rPr>
        <w:sz w:val="18"/>
        <w:szCs w:val="18"/>
      </w:rPr>
      <w:tab/>
      <w:t>ITMS2014+:</w:t>
    </w:r>
    <w:r w:rsidR="007743DF">
      <w:rPr>
        <w:sz w:val="18"/>
        <w:szCs w:val="18"/>
      </w:rPr>
      <w:t>312051Z511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01CE" w:rsidRDefault="003901CE" w:rsidP="006F6986">
      <w:pPr>
        <w:spacing w:after="0" w:line="240" w:lineRule="auto"/>
      </w:pPr>
      <w:r>
        <w:separator/>
      </w:r>
    </w:p>
  </w:footnote>
  <w:footnote w:type="continuationSeparator" w:id="0">
    <w:p w:rsidR="003901CE" w:rsidRDefault="003901CE" w:rsidP="006F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986" w:rsidRDefault="00860E06">
    <w:pPr>
      <w:pStyle w:val="Hlavi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3160">
      <w:rPr>
        <w:noProof/>
      </w:rPr>
      <w:t>2</w:t>
    </w:r>
    <w:r>
      <w:rPr>
        <w:noProof/>
      </w:rPr>
      <w:fldChar w:fldCharType="end"/>
    </w:r>
  </w:p>
  <w:p w:rsidR="006F6986" w:rsidRDefault="006F698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3B51" w:rsidRDefault="003A3160" w:rsidP="003A3160">
    <w:pPr>
      <w:pStyle w:val="Hlavika"/>
      <w:rPr>
        <w:rFonts w:ascii="Franklin Gothic Medium" w:hAnsi="Franklin Gothic Medium"/>
      </w:rPr>
    </w:pPr>
    <w:r w:rsidRPr="00433AB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6" o:spid="_x0000_i1025" type="#_x0000_t75" style="width:453.6pt;height:32.4pt;visibility:visible">
          <v:imagedata r:id="rId1" o:title=""/>
        </v:shape>
      </w:pict>
    </w:r>
  </w:p>
  <w:p w:rsidR="003A3160" w:rsidRPr="009C2ACC" w:rsidRDefault="003A3160" w:rsidP="003A3160">
    <w:pPr>
      <w:pStyle w:val="Hlavika"/>
      <w:rPr>
        <w:rFonts w:ascii="Franklin Gothic Medium" w:hAnsi="Franklin Gothic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18CD"/>
    <w:rsid w:val="0000084E"/>
    <w:rsid w:val="000111DA"/>
    <w:rsid w:val="00046478"/>
    <w:rsid w:val="000518CD"/>
    <w:rsid w:val="00077E0F"/>
    <w:rsid w:val="000B7BC1"/>
    <w:rsid w:val="000E45BD"/>
    <w:rsid w:val="000E7CE5"/>
    <w:rsid w:val="001116DB"/>
    <w:rsid w:val="001210A5"/>
    <w:rsid w:val="0013064E"/>
    <w:rsid w:val="00141005"/>
    <w:rsid w:val="001427D1"/>
    <w:rsid w:val="001731A7"/>
    <w:rsid w:val="00181032"/>
    <w:rsid w:val="001813EB"/>
    <w:rsid w:val="001A1471"/>
    <w:rsid w:val="001A781C"/>
    <w:rsid w:val="001B0E1F"/>
    <w:rsid w:val="001C462A"/>
    <w:rsid w:val="001E6D06"/>
    <w:rsid w:val="00204CF9"/>
    <w:rsid w:val="0020539C"/>
    <w:rsid w:val="00243D53"/>
    <w:rsid w:val="00255AE2"/>
    <w:rsid w:val="00281456"/>
    <w:rsid w:val="00282DD1"/>
    <w:rsid w:val="00290249"/>
    <w:rsid w:val="002A0C9D"/>
    <w:rsid w:val="002A233C"/>
    <w:rsid w:val="002B552C"/>
    <w:rsid w:val="002D0531"/>
    <w:rsid w:val="002D094C"/>
    <w:rsid w:val="002D5E9D"/>
    <w:rsid w:val="002D7AC9"/>
    <w:rsid w:val="002E43B0"/>
    <w:rsid w:val="002F28EF"/>
    <w:rsid w:val="00303AAC"/>
    <w:rsid w:val="00315B89"/>
    <w:rsid w:val="00330557"/>
    <w:rsid w:val="0034432E"/>
    <w:rsid w:val="003747CB"/>
    <w:rsid w:val="003749DF"/>
    <w:rsid w:val="003901CE"/>
    <w:rsid w:val="003A3160"/>
    <w:rsid w:val="003B3BAD"/>
    <w:rsid w:val="003B58E2"/>
    <w:rsid w:val="003C33F1"/>
    <w:rsid w:val="003E5444"/>
    <w:rsid w:val="003E6D27"/>
    <w:rsid w:val="00420B2C"/>
    <w:rsid w:val="004329B7"/>
    <w:rsid w:val="00457DAD"/>
    <w:rsid w:val="004740C9"/>
    <w:rsid w:val="004864CE"/>
    <w:rsid w:val="004D6C26"/>
    <w:rsid w:val="004E2CB0"/>
    <w:rsid w:val="00566170"/>
    <w:rsid w:val="00576575"/>
    <w:rsid w:val="005B2463"/>
    <w:rsid w:val="005B358A"/>
    <w:rsid w:val="005C6895"/>
    <w:rsid w:val="005C75E5"/>
    <w:rsid w:val="005E3DAD"/>
    <w:rsid w:val="005E7344"/>
    <w:rsid w:val="006029CB"/>
    <w:rsid w:val="00616251"/>
    <w:rsid w:val="00631863"/>
    <w:rsid w:val="00657935"/>
    <w:rsid w:val="00657E01"/>
    <w:rsid w:val="00665C73"/>
    <w:rsid w:val="0067046E"/>
    <w:rsid w:val="006705E4"/>
    <w:rsid w:val="00695A64"/>
    <w:rsid w:val="006A0243"/>
    <w:rsid w:val="006A62DF"/>
    <w:rsid w:val="006A677E"/>
    <w:rsid w:val="006D3CE8"/>
    <w:rsid w:val="006F6986"/>
    <w:rsid w:val="00713910"/>
    <w:rsid w:val="00717B87"/>
    <w:rsid w:val="00763B60"/>
    <w:rsid w:val="007743DF"/>
    <w:rsid w:val="007A30C6"/>
    <w:rsid w:val="007C1939"/>
    <w:rsid w:val="007C5AED"/>
    <w:rsid w:val="007E4975"/>
    <w:rsid w:val="007F33C9"/>
    <w:rsid w:val="008112EC"/>
    <w:rsid w:val="00860E06"/>
    <w:rsid w:val="00874BA4"/>
    <w:rsid w:val="00897B8D"/>
    <w:rsid w:val="008C674D"/>
    <w:rsid w:val="009031DB"/>
    <w:rsid w:val="00922331"/>
    <w:rsid w:val="00923AFE"/>
    <w:rsid w:val="009472D2"/>
    <w:rsid w:val="009662DE"/>
    <w:rsid w:val="009823E6"/>
    <w:rsid w:val="009A7E16"/>
    <w:rsid w:val="009C2ACC"/>
    <w:rsid w:val="009E17C2"/>
    <w:rsid w:val="009F078B"/>
    <w:rsid w:val="00A12303"/>
    <w:rsid w:val="00A12F4F"/>
    <w:rsid w:val="00A451BB"/>
    <w:rsid w:val="00A73FE7"/>
    <w:rsid w:val="00A77523"/>
    <w:rsid w:val="00A876FF"/>
    <w:rsid w:val="00A878FD"/>
    <w:rsid w:val="00AE1AC1"/>
    <w:rsid w:val="00AF2449"/>
    <w:rsid w:val="00B01B25"/>
    <w:rsid w:val="00B5492C"/>
    <w:rsid w:val="00B643E5"/>
    <w:rsid w:val="00B720B4"/>
    <w:rsid w:val="00BA1FB3"/>
    <w:rsid w:val="00BF0023"/>
    <w:rsid w:val="00C343B0"/>
    <w:rsid w:val="00C363F9"/>
    <w:rsid w:val="00C3655F"/>
    <w:rsid w:val="00C664A3"/>
    <w:rsid w:val="00C81A50"/>
    <w:rsid w:val="00CA0984"/>
    <w:rsid w:val="00CC0574"/>
    <w:rsid w:val="00CC7C85"/>
    <w:rsid w:val="00CF15A3"/>
    <w:rsid w:val="00D00558"/>
    <w:rsid w:val="00D04621"/>
    <w:rsid w:val="00D23800"/>
    <w:rsid w:val="00D368C6"/>
    <w:rsid w:val="00D61172"/>
    <w:rsid w:val="00D7632F"/>
    <w:rsid w:val="00D93B49"/>
    <w:rsid w:val="00DB4B3A"/>
    <w:rsid w:val="00DD3B51"/>
    <w:rsid w:val="00DE21E3"/>
    <w:rsid w:val="00DF126B"/>
    <w:rsid w:val="00DF5AB2"/>
    <w:rsid w:val="00E03E2A"/>
    <w:rsid w:val="00E064D5"/>
    <w:rsid w:val="00E121EB"/>
    <w:rsid w:val="00E3243E"/>
    <w:rsid w:val="00E41DD2"/>
    <w:rsid w:val="00E42A09"/>
    <w:rsid w:val="00E749E4"/>
    <w:rsid w:val="00E77635"/>
    <w:rsid w:val="00EA0FFF"/>
    <w:rsid w:val="00EA12B7"/>
    <w:rsid w:val="00EA5FD9"/>
    <w:rsid w:val="00EC7999"/>
    <w:rsid w:val="00F34FE4"/>
    <w:rsid w:val="00F52BC5"/>
    <w:rsid w:val="00F77E4A"/>
    <w:rsid w:val="00F91122"/>
    <w:rsid w:val="00FB0CF6"/>
    <w:rsid w:val="00FD157F"/>
    <w:rsid w:val="00FF2E1E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08E450-ABE0-4FA9-86E6-6927802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6986"/>
    <w:pPr>
      <w:keepNext/>
      <w:keepLines/>
      <w:spacing w:before="480" w:after="0" w:line="240" w:lineRule="auto"/>
      <w:ind w:right="-153"/>
      <w:jc w:val="center"/>
      <w:outlineLvl w:val="0"/>
    </w:pPr>
    <w:rPr>
      <w:rFonts w:ascii="Cambria" w:hAnsi="Cambria"/>
      <w:b/>
      <w:bCs/>
      <w:color w:val="365F91"/>
      <w:sz w:val="28"/>
      <w:szCs w:val="28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986"/>
  </w:style>
  <w:style w:type="paragraph" w:styleId="Pta">
    <w:name w:val="footer"/>
    <w:basedOn w:val="Normlny"/>
    <w:link w:val="PtaChar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986"/>
  </w:style>
  <w:style w:type="character" w:customStyle="1" w:styleId="Nadpis1Char">
    <w:name w:val="Nadpis 1 Char"/>
    <w:link w:val="Nadpis1"/>
    <w:uiPriority w:val="9"/>
    <w:rsid w:val="006F6986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Hypertextovprepojenie">
    <w:name w:val="Hyperlink"/>
    <w:uiPriority w:val="99"/>
    <w:unhideWhenUsed/>
    <w:rsid w:val="00A876FF"/>
    <w:rPr>
      <w:color w:val="0000FF"/>
      <w:u w:val="single"/>
    </w:rPr>
  </w:style>
  <w:style w:type="table" w:styleId="Mriekatabuky">
    <w:name w:val="Table Grid"/>
    <w:basedOn w:val="Normlnatabuka"/>
    <w:uiPriority w:val="59"/>
    <w:rsid w:val="0042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EC79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799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EC79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799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C799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99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C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planova2727116\Desktop\HLAVICKOVY%20PAPIER%20OIP%20FARB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9071-3156-4F16-BCEA-B227A136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 OIP FARBA.dotx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Kaplanová OIP USVRK</dc:creator>
  <cp:keywords/>
  <cp:lastModifiedBy>Brém Marian</cp:lastModifiedBy>
  <cp:revision>2</cp:revision>
  <cp:lastPrinted>2018-01-08T09:31:00Z</cp:lastPrinted>
  <dcterms:created xsi:type="dcterms:W3CDTF">2021-07-20T14:01:00Z</dcterms:created>
  <dcterms:modified xsi:type="dcterms:W3CDTF">2021-07-20T14:01:00Z</dcterms:modified>
</cp:coreProperties>
</file>